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A" w:rsidRDefault="002178F1">
      <w:pPr>
        <w:rPr>
          <w:rFonts w:ascii="Fleischman BT Pro" w:hAnsi="Fleischman BT Pro"/>
          <w:b/>
          <w:bCs/>
          <w:u w:val="single"/>
        </w:rPr>
      </w:pPr>
      <w:bookmarkStart w:id="0" w:name="_GoBack"/>
      <w:bookmarkEnd w:id="0"/>
      <w:r>
        <w:rPr>
          <w:rFonts w:ascii="Fleischman BT Pro" w:hAnsi="Fleischman BT Pro"/>
          <w:b/>
          <w:bCs/>
          <w:u w:val="single"/>
        </w:rPr>
        <w:t>Wir stellen Vogelfutter her</w:t>
      </w:r>
    </w:p>
    <w:p w:rsidR="00324F4A" w:rsidRDefault="00324F4A">
      <w:pPr>
        <w:rPr>
          <w:rFonts w:ascii="Fleischman BT Pro" w:hAnsi="Fleischman BT Pro"/>
        </w:rPr>
      </w:pPr>
    </w:p>
    <w:p w:rsidR="00324F4A" w:rsidRDefault="002178F1">
      <w:pPr>
        <w:rPr>
          <w:rFonts w:hint="eastAsia"/>
        </w:rPr>
      </w:pPr>
      <w:r>
        <w:rPr>
          <w:rFonts w:ascii="Fleischman BT Pro" w:hAnsi="Fleischman BT Pro"/>
          <w:u w:val="single"/>
        </w:rPr>
        <w:t>Ihr braucht dazu:</w:t>
      </w:r>
      <w:r>
        <w:rPr>
          <w:rFonts w:ascii="Fleischman BT Pro" w:hAnsi="Fleischman BT Pro"/>
        </w:rPr>
        <w:tab/>
        <w:t>Kokosfett</w:t>
      </w:r>
    </w:p>
    <w:p w:rsidR="00324F4A" w:rsidRDefault="002178F1">
      <w:pPr>
        <w:ind w:left="1418" w:firstLine="709"/>
        <w:rPr>
          <w:rFonts w:ascii="Fleischman BT Pro" w:hAnsi="Fleischman BT Pro"/>
        </w:rPr>
      </w:pPr>
      <w:r>
        <w:rPr>
          <w:rFonts w:ascii="Fleischman BT Pro" w:hAnsi="Fleischman BT Pro"/>
        </w:rPr>
        <w:t>Streufutter für Vögel</w:t>
      </w:r>
    </w:p>
    <w:p w:rsidR="00324F4A" w:rsidRDefault="002178F1">
      <w:pPr>
        <w:ind w:left="1418" w:firstLine="709"/>
        <w:rPr>
          <w:rFonts w:ascii="Fleischman BT Pro" w:hAnsi="Fleischman BT Pro"/>
        </w:rPr>
      </w:pPr>
      <w:r>
        <w:rPr>
          <w:rFonts w:ascii="Fleischman BT Pro" w:hAnsi="Fleischman BT Pro"/>
        </w:rPr>
        <w:t>Silikonformen</w:t>
      </w:r>
    </w:p>
    <w:p w:rsidR="00324F4A" w:rsidRDefault="002178F1">
      <w:pPr>
        <w:ind w:left="1418" w:firstLine="709"/>
        <w:rPr>
          <w:rFonts w:ascii="Fleischman BT Pro" w:hAnsi="Fleischman BT Pro"/>
        </w:rPr>
      </w:pPr>
      <w:r>
        <w:rPr>
          <w:rFonts w:ascii="Fleischman BT Pro" w:hAnsi="Fleischman BT Pro"/>
        </w:rPr>
        <w:t>ein mikrowellenfestes Gefäß</w:t>
      </w:r>
    </w:p>
    <w:p w:rsidR="00324F4A" w:rsidRDefault="002178F1">
      <w:pPr>
        <w:ind w:left="1418" w:firstLine="709"/>
        <w:rPr>
          <w:rFonts w:ascii="Fleischman BT Pro" w:hAnsi="Fleischman BT Pro"/>
        </w:rPr>
      </w:pPr>
      <w:r>
        <w:rPr>
          <w:rFonts w:ascii="Fleischman BT Pro" w:hAnsi="Fleischman BT Pro"/>
        </w:rPr>
        <w:t>ein kleines Holzstäbchen</w:t>
      </w:r>
    </w:p>
    <w:p w:rsidR="00324F4A" w:rsidRDefault="002178F1">
      <w:pPr>
        <w:ind w:left="1418" w:firstLine="709"/>
        <w:rPr>
          <w:rFonts w:ascii="Fleischman BT Pro" w:hAnsi="Fleischman BT Pro"/>
        </w:rPr>
      </w:pPr>
      <w:r>
        <w:rPr>
          <w:rFonts w:ascii="Fleischman BT Pro" w:hAnsi="Fleischman BT Pro"/>
        </w:rPr>
        <w:t>Faden.</w:t>
      </w:r>
    </w:p>
    <w:p w:rsidR="00324F4A" w:rsidRDefault="00324F4A">
      <w:pPr>
        <w:rPr>
          <w:rFonts w:ascii="Fleischman BT Pro" w:hAnsi="Fleischman BT Pro"/>
        </w:rPr>
      </w:pPr>
    </w:p>
    <w:p w:rsidR="00324F4A" w:rsidRDefault="002178F1">
      <w:pPr>
        <w:pStyle w:val="Listenabsatz"/>
        <w:numPr>
          <w:ilvl w:val="0"/>
          <w:numId w:val="1"/>
        </w:numPr>
        <w:rPr>
          <w:rFonts w:ascii="Fleischman BT Pro" w:hAnsi="Fleischman BT Pro"/>
        </w:rPr>
      </w:pPr>
      <w:r>
        <w:rPr>
          <w:rFonts w:ascii="Fleischman BT Pro" w:hAnsi="Fleischman BT Pro"/>
        </w:rPr>
        <w:t xml:space="preserve">Das Kokosfett wird in Stücke </w:t>
      </w:r>
      <w:r>
        <w:rPr>
          <w:rFonts w:ascii="Fleischman BT Pro" w:hAnsi="Fleischman BT Pro"/>
        </w:rPr>
        <w:t xml:space="preserve">geschnitten und in einem mikrowellenfesten Gefäß in der Mikrowelle für ca. 1 Minute erhitzt, bis es flüssig ist </w:t>
      </w:r>
    </w:p>
    <w:p w:rsidR="00324F4A" w:rsidRDefault="00324F4A">
      <w:pPr>
        <w:pStyle w:val="Listenabsatz"/>
        <w:rPr>
          <w:rFonts w:ascii="Fleischman BT Pro" w:hAnsi="Fleischman BT Pro"/>
        </w:rPr>
      </w:pPr>
    </w:p>
    <w:p w:rsidR="00324F4A" w:rsidRDefault="002178F1">
      <w:pPr>
        <w:pStyle w:val="Listenabsatz"/>
        <w:numPr>
          <w:ilvl w:val="0"/>
          <w:numId w:val="1"/>
        </w:numPr>
        <w:rPr>
          <w:rFonts w:ascii="Fleischman BT Pro" w:hAnsi="Fleischman BT Pro"/>
        </w:rPr>
      </w:pPr>
      <w:r>
        <w:rPr>
          <w:rFonts w:ascii="Fleischman BT Pro" w:hAnsi="Fleischman BT Pro"/>
        </w:rPr>
        <w:t>Die Samen und Körner werden jetzt in das flüssige Fett eingerührt, bis alles eine Masse ergibt.</w:t>
      </w:r>
    </w:p>
    <w:p w:rsidR="00324F4A" w:rsidRDefault="00324F4A">
      <w:pPr>
        <w:pStyle w:val="Listenabsatz"/>
        <w:rPr>
          <w:rFonts w:ascii="Fleischman BT Pro" w:hAnsi="Fleischman BT Pro"/>
        </w:rPr>
      </w:pPr>
    </w:p>
    <w:p w:rsidR="00324F4A" w:rsidRDefault="002178F1">
      <w:pPr>
        <w:pStyle w:val="Listenabsatz"/>
        <w:numPr>
          <w:ilvl w:val="0"/>
          <w:numId w:val="1"/>
        </w:numPr>
        <w:rPr>
          <w:rFonts w:ascii="Fleischman BT Pro" w:hAnsi="Fleischman BT Pro"/>
        </w:rPr>
      </w:pPr>
      <w:r>
        <w:rPr>
          <w:rFonts w:ascii="Fleischman BT Pro" w:hAnsi="Fleischman BT Pro"/>
        </w:rPr>
        <w:t xml:space="preserve">Die Masse in die Silikonformen verteilen und </w:t>
      </w:r>
      <w:r>
        <w:rPr>
          <w:rFonts w:ascii="Fleischman BT Pro" w:hAnsi="Fleischman BT Pro"/>
        </w:rPr>
        <w:t>ein kleines Holzstäbchen gerade reinstecken.</w:t>
      </w:r>
    </w:p>
    <w:p w:rsidR="00324F4A" w:rsidRDefault="00324F4A">
      <w:pPr>
        <w:pStyle w:val="Listenabsatz"/>
        <w:rPr>
          <w:rFonts w:ascii="Fleischman BT Pro" w:hAnsi="Fleischman BT Pro"/>
        </w:rPr>
      </w:pPr>
    </w:p>
    <w:p w:rsidR="00324F4A" w:rsidRDefault="002178F1">
      <w:pPr>
        <w:pStyle w:val="Listenabsatz"/>
        <w:numPr>
          <w:ilvl w:val="0"/>
          <w:numId w:val="1"/>
        </w:numPr>
        <w:rPr>
          <w:rFonts w:ascii="Fleischman BT Pro" w:hAnsi="Fleischman BT Pro"/>
        </w:rPr>
      </w:pPr>
      <w:r>
        <w:rPr>
          <w:rFonts w:ascii="Fleischman BT Pro" w:hAnsi="Fleischman BT Pro"/>
        </w:rPr>
        <w:t>Jetzt muss die Masse mehrere Stunden ruhen, um auszuhärten, das geht am besten draußen auf der Fensterbank, der Terrasse oder dem Balkon.</w:t>
      </w:r>
    </w:p>
    <w:p w:rsidR="00324F4A" w:rsidRDefault="00324F4A">
      <w:pPr>
        <w:pStyle w:val="Listenabsatz"/>
        <w:rPr>
          <w:rFonts w:ascii="Fleischman BT Pro" w:hAnsi="Fleischman BT Pro"/>
        </w:rPr>
      </w:pPr>
    </w:p>
    <w:p w:rsidR="00324F4A" w:rsidRDefault="002178F1">
      <w:pPr>
        <w:pStyle w:val="Listenabsatz"/>
        <w:numPr>
          <w:ilvl w:val="0"/>
          <w:numId w:val="1"/>
        </w:numPr>
        <w:rPr>
          <w:rFonts w:ascii="Fleischman BT Pro" w:hAnsi="Fleischman BT Pro"/>
        </w:rPr>
      </w:pPr>
      <w:r>
        <w:rPr>
          <w:rFonts w:ascii="Fleischman BT Pro" w:hAnsi="Fleischman BT Pro"/>
        </w:rPr>
        <w:t>Das feste Vogelfutter könnt ihr aus den Formen herausholen und die Stäb</w:t>
      </w:r>
      <w:r>
        <w:rPr>
          <w:rFonts w:ascii="Fleischman BT Pro" w:hAnsi="Fleischman BT Pro"/>
        </w:rPr>
        <w:t>chen herausziehen.</w:t>
      </w:r>
    </w:p>
    <w:p w:rsidR="00324F4A" w:rsidRDefault="00324F4A">
      <w:pPr>
        <w:pStyle w:val="Listenabsatz"/>
        <w:rPr>
          <w:rFonts w:ascii="Fleischman BT Pro" w:hAnsi="Fleischman BT Pro"/>
        </w:rPr>
      </w:pPr>
    </w:p>
    <w:p w:rsidR="00324F4A" w:rsidRDefault="002178F1">
      <w:pPr>
        <w:pStyle w:val="Listenabsatz"/>
        <w:numPr>
          <w:ilvl w:val="0"/>
          <w:numId w:val="1"/>
        </w:numPr>
        <w:rPr>
          <w:rFonts w:ascii="Fleischman BT Pro" w:hAnsi="Fleischman BT Pro"/>
        </w:rPr>
      </w:pPr>
      <w:r>
        <w:rPr>
          <w:rFonts w:ascii="Fleischman BT Pro" w:hAnsi="Fleischman BT Pro"/>
        </w:rPr>
        <w:t>Durch das Loch zieht ihr einen Faden.</w:t>
      </w:r>
    </w:p>
    <w:p w:rsidR="00324F4A" w:rsidRDefault="00324F4A">
      <w:pPr>
        <w:pStyle w:val="Listenabsatz"/>
        <w:rPr>
          <w:rFonts w:ascii="Fleischman BT Pro" w:hAnsi="Fleischman BT Pro"/>
        </w:rPr>
      </w:pPr>
    </w:p>
    <w:p w:rsidR="00324F4A" w:rsidRDefault="002178F1">
      <w:pPr>
        <w:pStyle w:val="Listenabsatz"/>
        <w:numPr>
          <w:ilvl w:val="0"/>
          <w:numId w:val="1"/>
        </w:numPr>
        <w:rPr>
          <w:rFonts w:ascii="Fleischman BT Pro" w:hAnsi="Fleischman BT Pro"/>
        </w:rPr>
      </w:pPr>
      <w:r>
        <w:rPr>
          <w:rFonts w:ascii="Fleischman BT Pro" w:hAnsi="Fleischman BT Pro"/>
        </w:rPr>
        <w:t>Jetzt könnt ihr euer Vogelfutter an einem Baum oder Strauch anhängen.</w:t>
      </w:r>
    </w:p>
    <w:p w:rsidR="00324F4A" w:rsidRDefault="00324F4A">
      <w:pPr>
        <w:pStyle w:val="Listenabsatz"/>
        <w:rPr>
          <w:rFonts w:ascii="Fleischman BT Pro" w:hAnsi="Fleischman BT Pro"/>
        </w:rPr>
      </w:pPr>
    </w:p>
    <w:p w:rsidR="00324F4A" w:rsidRDefault="00324F4A">
      <w:pPr>
        <w:rPr>
          <w:rFonts w:ascii="Fleischman BT Pro" w:hAnsi="Fleischman BT Pro"/>
        </w:rPr>
      </w:pPr>
    </w:p>
    <w:p w:rsidR="00324F4A" w:rsidRDefault="002178F1">
      <w:pPr>
        <w:rPr>
          <w:rFonts w:ascii="Fleischman BT Pro" w:hAnsi="Fleischman BT Pro"/>
        </w:rPr>
      </w:pPr>
      <w:r>
        <w:rPr>
          <w:rFonts w:ascii="Fleischman BT Pro" w:hAnsi="Fleischman BT Pro"/>
        </w:rPr>
        <w:t xml:space="preserve">Guten Appetit liebe Vögel, und euch viel Spaß beim Ausprobieren. </w:t>
      </w:r>
    </w:p>
    <w:p w:rsidR="00324F4A" w:rsidRDefault="00324F4A">
      <w:pPr>
        <w:rPr>
          <w:rFonts w:ascii="Fleischman BT Pro" w:hAnsi="Fleischman BT Pro"/>
        </w:rPr>
      </w:pPr>
    </w:p>
    <w:p w:rsidR="00324F4A" w:rsidRDefault="00324F4A">
      <w:pPr>
        <w:rPr>
          <w:rFonts w:ascii="Fleischman BT Pro" w:hAnsi="Fleischman BT Pro"/>
        </w:rPr>
      </w:pPr>
    </w:p>
    <w:sectPr w:rsidR="00324F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78F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178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leischman BT Pro">
    <w:panose1 w:val="00000000000000000000"/>
    <w:charset w:val="00"/>
    <w:family w:val="roman"/>
    <w:notTrueType/>
    <w:pitch w:val="variable"/>
    <w:sig w:usb0="A00000E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78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178F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1C87"/>
    <w:multiLevelType w:val="multilevel"/>
    <w:tmpl w:val="55ECD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4F4A"/>
    <w:rsid w:val="002178F1"/>
    <w:rsid w:val="0032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 MKH</dc:creator>
  <cp:lastModifiedBy>QB MKH</cp:lastModifiedBy>
  <cp:revision>2</cp:revision>
  <dcterms:created xsi:type="dcterms:W3CDTF">2021-01-24T13:50:00Z</dcterms:created>
  <dcterms:modified xsi:type="dcterms:W3CDTF">2021-01-24T13:50:00Z</dcterms:modified>
</cp:coreProperties>
</file>